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DC8" w:rsidRPr="00E50248" w:rsidRDefault="00FA0DC8" w:rsidP="00FA0DC8">
      <w:pPr>
        <w:spacing w:after="0" w:line="240" w:lineRule="auto"/>
        <w:rPr>
          <w:rFonts w:eastAsia="Arial Unicode MS" w:cs="Arial Unicode MS"/>
          <w:b/>
          <w:sz w:val="40"/>
          <w:szCs w:val="40"/>
        </w:rPr>
      </w:pPr>
      <w:bookmarkStart w:id="0" w:name="_Hlk123822383"/>
      <w:r w:rsidRPr="00E50248">
        <w:rPr>
          <w:rFonts w:eastAsia="Arial Unicode MS" w:cs="Arial Unicode MS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3967480</wp:posOffset>
            </wp:positionH>
            <wp:positionV relativeFrom="paragraph">
              <wp:posOffset>-404495</wp:posOffset>
            </wp:positionV>
            <wp:extent cx="1943100" cy="2619375"/>
            <wp:effectExtent l="1905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248">
        <w:rPr>
          <w:rFonts w:eastAsia="Arial Unicode MS" w:cs="Arial Unicode MS"/>
          <w:b/>
          <w:sz w:val="40"/>
          <w:szCs w:val="40"/>
        </w:rPr>
        <w:t>Gartenbauverein Ahaus</w:t>
      </w:r>
    </w:p>
    <w:p w:rsidR="00FA0DC8" w:rsidRPr="00E50248" w:rsidRDefault="00C37636" w:rsidP="00FA0DC8">
      <w:pPr>
        <w:spacing w:after="0" w:line="240" w:lineRule="auto"/>
        <w:rPr>
          <w:rFonts w:eastAsia="Arial Unicode MS" w:cs="Arial Unicode MS"/>
          <w:b/>
          <w:sz w:val="24"/>
          <w:szCs w:val="24"/>
        </w:rPr>
      </w:pPr>
      <w:r w:rsidRPr="00C672B5">
        <w:rPr>
          <w:rFonts w:eastAsia="Arial Unicode MS" w:cs="Arial Unicode MS"/>
          <w:b/>
          <w:sz w:val="24"/>
          <w:szCs w:val="24"/>
        </w:rPr>
        <w:t>Seit</w:t>
      </w:r>
      <w:r w:rsidRPr="00C672B5">
        <w:rPr>
          <w:rFonts w:eastAsia="Arial Unicode MS" w:cs="Arial Unicode MS"/>
          <w:b/>
          <w:sz w:val="32"/>
          <w:szCs w:val="32"/>
        </w:rPr>
        <w:t xml:space="preserve"> 1887</w:t>
      </w:r>
      <w:r>
        <w:rPr>
          <w:rFonts w:eastAsia="Arial Unicode MS" w:cs="Arial Unicode MS"/>
          <w:b/>
          <w:sz w:val="24"/>
          <w:szCs w:val="24"/>
        </w:rPr>
        <w:t xml:space="preserve"> </w:t>
      </w:r>
      <w:r w:rsidR="00E50248">
        <w:rPr>
          <w:rFonts w:eastAsia="Arial Unicode MS" w:cs="Arial Unicode MS"/>
          <w:b/>
          <w:sz w:val="24"/>
          <w:szCs w:val="24"/>
        </w:rPr>
        <w:t>Verein f</w:t>
      </w:r>
      <w:r w:rsidR="00E50248" w:rsidRPr="00E50248">
        <w:rPr>
          <w:rFonts w:eastAsia="Arial Unicode MS" w:cs="Arial Unicode MS"/>
          <w:b/>
          <w:sz w:val="24"/>
          <w:szCs w:val="24"/>
        </w:rPr>
        <w:t>ür Gartenkultur und Landespflege</w:t>
      </w:r>
      <w:r w:rsidR="00FA0DC8" w:rsidRPr="00E50248">
        <w:rPr>
          <w:rFonts w:eastAsia="Arial Unicode MS" w:cs="Arial Unicode MS"/>
          <w:b/>
          <w:sz w:val="24"/>
          <w:szCs w:val="24"/>
        </w:rPr>
        <w:tab/>
      </w:r>
    </w:p>
    <w:p w:rsidR="00FA0DC8" w:rsidRDefault="00FA0DC8" w:rsidP="00FA0DC8">
      <w:pPr>
        <w:spacing w:after="0"/>
      </w:pPr>
      <w:r>
        <w:t xml:space="preserve">            </w:t>
      </w:r>
    </w:p>
    <w:p w:rsidR="00BC7181" w:rsidRDefault="00BC7181" w:rsidP="00BC7181">
      <w:pPr>
        <w:spacing w:after="0" w:line="240" w:lineRule="auto"/>
        <w:rPr>
          <w:u w:val="single"/>
        </w:rPr>
      </w:pPr>
    </w:p>
    <w:p w:rsidR="000A76A5" w:rsidRDefault="000A76A5" w:rsidP="000A76A5">
      <w:pPr>
        <w:spacing w:after="0"/>
        <w:rPr>
          <w:sz w:val="24"/>
          <w:szCs w:val="24"/>
        </w:rPr>
      </w:pPr>
    </w:p>
    <w:p w:rsidR="00E50248" w:rsidRDefault="00E50248" w:rsidP="000A76A5">
      <w:pPr>
        <w:spacing w:after="0"/>
        <w:rPr>
          <w:sz w:val="24"/>
          <w:szCs w:val="24"/>
        </w:rPr>
      </w:pPr>
    </w:p>
    <w:p w:rsidR="000A76A5" w:rsidRDefault="000A76A5" w:rsidP="000A76A5">
      <w:pPr>
        <w:spacing w:after="0"/>
        <w:rPr>
          <w:sz w:val="24"/>
          <w:szCs w:val="24"/>
        </w:rPr>
      </w:pPr>
      <w:r w:rsidRPr="002E133E">
        <w:rPr>
          <w:sz w:val="24"/>
          <w:szCs w:val="24"/>
        </w:rPr>
        <w:t xml:space="preserve">Gartenbauverein Ahaus </w:t>
      </w:r>
    </w:p>
    <w:p w:rsidR="000A76A5" w:rsidRDefault="000A76A5" w:rsidP="000A76A5">
      <w:pPr>
        <w:spacing w:after="0"/>
        <w:rPr>
          <w:sz w:val="24"/>
          <w:szCs w:val="24"/>
        </w:rPr>
      </w:pPr>
      <w:r>
        <w:rPr>
          <w:sz w:val="24"/>
          <w:szCs w:val="24"/>
        </w:rPr>
        <w:t>Gerd Jägers</w:t>
      </w:r>
    </w:p>
    <w:p w:rsidR="000A76A5" w:rsidRDefault="000A76A5" w:rsidP="000A76A5">
      <w:pPr>
        <w:spacing w:after="0"/>
        <w:rPr>
          <w:sz w:val="24"/>
          <w:szCs w:val="24"/>
        </w:rPr>
      </w:pPr>
      <w:r>
        <w:rPr>
          <w:sz w:val="24"/>
          <w:szCs w:val="24"/>
        </w:rPr>
        <w:t>Kiefernweg 3</w:t>
      </w:r>
    </w:p>
    <w:p w:rsidR="000A76A5" w:rsidRDefault="000A76A5" w:rsidP="000A76A5">
      <w:pPr>
        <w:spacing w:after="0"/>
        <w:rPr>
          <w:sz w:val="24"/>
          <w:szCs w:val="24"/>
        </w:rPr>
      </w:pPr>
      <w:r>
        <w:rPr>
          <w:sz w:val="24"/>
          <w:szCs w:val="24"/>
        </w:rPr>
        <w:t>48703 Stadtlohn</w:t>
      </w:r>
    </w:p>
    <w:p w:rsidR="000A76A5" w:rsidRDefault="000A76A5" w:rsidP="000A76A5">
      <w:pPr>
        <w:spacing w:after="0"/>
        <w:rPr>
          <w:sz w:val="24"/>
          <w:szCs w:val="24"/>
        </w:rPr>
      </w:pPr>
    </w:p>
    <w:p w:rsidR="000A76A5" w:rsidRPr="00683913" w:rsidRDefault="00683913" w:rsidP="00683913">
      <w:pPr>
        <w:spacing w:after="0"/>
        <w:rPr>
          <w:b/>
          <w:sz w:val="28"/>
          <w:szCs w:val="28"/>
          <w:u w:val="single"/>
        </w:rPr>
      </w:pPr>
      <w:r w:rsidRPr="00683913">
        <w:rPr>
          <w:b/>
          <w:sz w:val="28"/>
          <w:szCs w:val="28"/>
        </w:rPr>
        <w:t xml:space="preserve">                                                  </w:t>
      </w:r>
      <w:r w:rsidR="000A76A5" w:rsidRPr="00683913">
        <w:rPr>
          <w:b/>
          <w:sz w:val="28"/>
          <w:szCs w:val="28"/>
          <w:u w:val="single"/>
        </w:rPr>
        <w:t>Beitrittserklärung</w:t>
      </w:r>
    </w:p>
    <w:p w:rsidR="000A76A5" w:rsidRDefault="000A76A5" w:rsidP="00683913">
      <w:pPr>
        <w:spacing w:after="0"/>
        <w:jc w:val="center"/>
        <w:rPr>
          <w:sz w:val="24"/>
          <w:szCs w:val="24"/>
        </w:rPr>
      </w:pPr>
    </w:p>
    <w:p w:rsidR="000A76A5" w:rsidRDefault="000A76A5" w:rsidP="000A76A5">
      <w:pPr>
        <w:spacing w:after="0"/>
        <w:rPr>
          <w:sz w:val="24"/>
          <w:szCs w:val="24"/>
        </w:rPr>
      </w:pPr>
      <w:r>
        <w:rPr>
          <w:sz w:val="24"/>
          <w:szCs w:val="24"/>
        </w:rPr>
        <w:t>Hiermit erkläre ich verbindlich meinen Beitritt zum Gartenbauverein Ahaus.</w:t>
      </w:r>
    </w:p>
    <w:tbl>
      <w:tblPr>
        <w:tblStyle w:val="Tabellenraster"/>
        <w:tblW w:w="9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3544"/>
        <w:gridCol w:w="2016"/>
      </w:tblGrid>
      <w:tr w:rsidR="000A76A5" w:rsidTr="00BF1C16">
        <w:tc>
          <w:tcPr>
            <w:tcW w:w="3651" w:type="dxa"/>
            <w:tcBorders>
              <w:bottom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  <w:p w:rsidR="000A76A5" w:rsidRDefault="000A76A5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Name/Vorname: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  <w:p w:rsidR="000A76A5" w:rsidRDefault="000A76A5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Geb. Dat.:</w:t>
            </w:r>
          </w:p>
        </w:tc>
      </w:tr>
      <w:tr w:rsidR="000A76A5" w:rsidTr="00BF1C16">
        <w:tc>
          <w:tcPr>
            <w:tcW w:w="3651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</w:tr>
      <w:tr w:rsidR="000A76A5" w:rsidTr="00BF1C16">
        <w:tc>
          <w:tcPr>
            <w:tcW w:w="3651" w:type="dxa"/>
            <w:tcBorders>
              <w:bottom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Straße: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76A5" w:rsidRDefault="00C02BC4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651C">
              <w:rPr>
                <w:sz w:val="24"/>
                <w:szCs w:val="24"/>
              </w:rPr>
              <w:t xml:space="preserve">          </w:t>
            </w:r>
            <w:r w:rsidR="000A76A5">
              <w:rPr>
                <w:sz w:val="24"/>
                <w:szCs w:val="24"/>
              </w:rPr>
              <w:t>PLZ/Wohnort:</w:t>
            </w: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</w:tr>
      <w:tr w:rsidR="00BF1C16" w:rsidTr="00BF1C16">
        <w:tc>
          <w:tcPr>
            <w:tcW w:w="3651" w:type="dxa"/>
            <w:tcBorders>
              <w:bottom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BF1C16" w:rsidRDefault="00BF1C16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Eintritts-Datum: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BF1C16" w:rsidRDefault="00C02BC4" w:rsidP="00FA5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F651C">
              <w:rPr>
                <w:sz w:val="24"/>
                <w:szCs w:val="24"/>
              </w:rPr>
              <w:t xml:space="preserve">          </w:t>
            </w:r>
            <w:r w:rsidR="00BF1C16">
              <w:rPr>
                <w:sz w:val="24"/>
                <w:szCs w:val="24"/>
              </w:rPr>
              <w:t>Telefon: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</w:tc>
      </w:tr>
      <w:tr w:rsidR="000A76A5" w:rsidTr="00BF1C16"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BF1C16" w:rsidRDefault="00BF1C16" w:rsidP="00FA5A5A">
            <w:pPr>
              <w:rPr>
                <w:sz w:val="24"/>
                <w:szCs w:val="24"/>
              </w:rPr>
            </w:pPr>
          </w:p>
          <w:p w:rsidR="000A76A5" w:rsidRDefault="00BF1C16" w:rsidP="00FA5A5A">
            <w:pPr>
              <w:rPr>
                <w:sz w:val="24"/>
                <w:szCs w:val="24"/>
              </w:rPr>
            </w:pPr>
            <w:r w:rsidRPr="00BF1C16">
              <w:rPr>
                <w:sz w:val="24"/>
                <w:szCs w:val="24"/>
              </w:rPr>
              <w:t>Email-Adresse: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76A5" w:rsidRPr="00BF1C16" w:rsidRDefault="000A76A5" w:rsidP="000A76A5">
            <w:pPr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</w:tc>
      </w:tr>
      <w:tr w:rsidR="00BF1C16" w:rsidTr="002F6474">
        <w:tc>
          <w:tcPr>
            <w:tcW w:w="3651" w:type="dxa"/>
            <w:tcBorders>
              <w:top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BF1C16" w:rsidRDefault="00BF1C16" w:rsidP="00FA5A5A">
            <w:pPr>
              <w:rPr>
                <w:sz w:val="24"/>
                <w:szCs w:val="24"/>
              </w:rPr>
            </w:pPr>
          </w:p>
        </w:tc>
      </w:tr>
      <w:tr w:rsidR="000A76A5" w:rsidTr="002F6474">
        <w:tc>
          <w:tcPr>
            <w:tcW w:w="3651" w:type="dxa"/>
          </w:tcPr>
          <w:p w:rsidR="000A76A5" w:rsidRPr="00D901D3" w:rsidRDefault="00BF1C16" w:rsidP="00FA5A5A">
            <w:pPr>
              <w:rPr>
                <w:b/>
                <w:sz w:val="24"/>
                <w:szCs w:val="24"/>
              </w:rPr>
            </w:pPr>
            <w:r w:rsidRPr="00D901D3">
              <w:rPr>
                <w:b/>
                <w:sz w:val="24"/>
                <w:szCs w:val="24"/>
              </w:rPr>
              <w:t>F</w:t>
            </w:r>
            <w:r w:rsidR="000A76A5" w:rsidRPr="00D901D3">
              <w:rPr>
                <w:b/>
                <w:sz w:val="24"/>
                <w:szCs w:val="24"/>
              </w:rPr>
              <w:t>amilienmitglied</w:t>
            </w:r>
            <w:r w:rsidR="00D901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</w:tr>
      <w:tr w:rsidR="000A76A5" w:rsidRPr="00D901D3" w:rsidTr="002F6474">
        <w:tc>
          <w:tcPr>
            <w:tcW w:w="3651" w:type="dxa"/>
            <w:tcBorders>
              <w:bottom w:val="single" w:sz="4" w:space="0" w:color="auto"/>
            </w:tcBorders>
          </w:tcPr>
          <w:p w:rsidR="000A76A5" w:rsidRPr="00D901D3" w:rsidRDefault="000A76A5" w:rsidP="00FA5A5A">
            <w:pPr>
              <w:rPr>
                <w:sz w:val="24"/>
                <w:szCs w:val="24"/>
              </w:rPr>
            </w:pPr>
          </w:p>
          <w:p w:rsidR="000A76A5" w:rsidRPr="00D901D3" w:rsidRDefault="000A76A5" w:rsidP="00FA5A5A">
            <w:pPr>
              <w:rPr>
                <w:sz w:val="24"/>
                <w:szCs w:val="24"/>
              </w:rPr>
            </w:pPr>
            <w:r w:rsidRPr="00D901D3">
              <w:rPr>
                <w:sz w:val="24"/>
                <w:szCs w:val="24"/>
              </w:rPr>
              <w:t>Name/Vorname: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76A5" w:rsidRPr="00D901D3" w:rsidRDefault="000A76A5" w:rsidP="00FA5A5A">
            <w:pPr>
              <w:rPr>
                <w:sz w:val="24"/>
                <w:szCs w:val="24"/>
              </w:rPr>
            </w:pPr>
          </w:p>
          <w:p w:rsidR="000A76A5" w:rsidRPr="00D901D3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:rsidR="000A76A5" w:rsidRPr="00D901D3" w:rsidRDefault="000A76A5" w:rsidP="00FA5A5A">
            <w:pPr>
              <w:rPr>
                <w:sz w:val="24"/>
                <w:szCs w:val="24"/>
              </w:rPr>
            </w:pPr>
          </w:p>
          <w:p w:rsidR="000A76A5" w:rsidRPr="00D901D3" w:rsidRDefault="000A76A5" w:rsidP="00FA5A5A">
            <w:pPr>
              <w:rPr>
                <w:sz w:val="24"/>
                <w:szCs w:val="24"/>
              </w:rPr>
            </w:pPr>
            <w:r w:rsidRPr="00D901D3">
              <w:rPr>
                <w:sz w:val="24"/>
                <w:szCs w:val="24"/>
              </w:rPr>
              <w:t>Geb. Dat.:</w:t>
            </w:r>
          </w:p>
        </w:tc>
      </w:tr>
      <w:tr w:rsidR="000A76A5" w:rsidTr="006D31A9">
        <w:tc>
          <w:tcPr>
            <w:tcW w:w="3651" w:type="dxa"/>
            <w:tcBorders>
              <w:top w:val="single" w:sz="4" w:space="0" w:color="auto"/>
            </w:tcBorders>
          </w:tcPr>
          <w:p w:rsidR="002D2E1E" w:rsidRDefault="002D2E1E" w:rsidP="00FA5A5A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0A76A5" w:rsidRDefault="000A76A5" w:rsidP="00FA5A5A">
            <w:pPr>
              <w:rPr>
                <w:sz w:val="24"/>
                <w:szCs w:val="24"/>
              </w:rPr>
            </w:pPr>
          </w:p>
        </w:tc>
      </w:tr>
      <w:tr w:rsidR="000A76A5" w:rsidRPr="00141E62" w:rsidTr="00BF1C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53" w:rsidRPr="00F30353" w:rsidRDefault="00F30353" w:rsidP="00F30353">
            <w:pPr>
              <w:tabs>
                <w:tab w:val="left" w:pos="1701"/>
              </w:tabs>
            </w:pPr>
            <w:r w:rsidRPr="00F30353">
              <w:t xml:space="preserve">Ihre Daten werden nur für vereinsinterne Zwecke verwendet und nicht an Dritte weitergegeben. </w:t>
            </w:r>
          </w:p>
          <w:p w:rsidR="000A76A5" w:rsidRPr="00F30353" w:rsidRDefault="000A76A5" w:rsidP="00F30353">
            <w:pPr>
              <w:tabs>
                <w:tab w:val="left" w:pos="1701"/>
              </w:tabs>
            </w:pPr>
          </w:p>
        </w:tc>
      </w:tr>
    </w:tbl>
    <w:p w:rsidR="00C43F68" w:rsidRDefault="003577E2" w:rsidP="003577E2">
      <w:pPr>
        <w:spacing w:after="0"/>
        <w:rPr>
          <w:b/>
          <w:sz w:val="28"/>
          <w:szCs w:val="28"/>
        </w:rPr>
      </w:pPr>
      <w:r w:rsidRPr="003577E2">
        <w:rPr>
          <w:b/>
          <w:sz w:val="28"/>
          <w:szCs w:val="28"/>
        </w:rPr>
        <w:t xml:space="preserve">Der Jahresbeitrag beträgt für das Einzelmitglied </w:t>
      </w:r>
      <w:r w:rsidR="00C43F68">
        <w:rPr>
          <w:b/>
          <w:sz w:val="28"/>
          <w:szCs w:val="28"/>
        </w:rPr>
        <w:t xml:space="preserve">15,00€ </w:t>
      </w:r>
    </w:p>
    <w:p w:rsidR="00666438" w:rsidRPr="00847FA2" w:rsidRDefault="003577E2" w:rsidP="003577E2">
      <w:pPr>
        <w:spacing w:after="0"/>
        <w:rPr>
          <w:b/>
          <w:sz w:val="28"/>
          <w:szCs w:val="28"/>
        </w:rPr>
      </w:pPr>
      <w:r w:rsidRPr="003577E2">
        <w:rPr>
          <w:b/>
          <w:sz w:val="28"/>
          <w:szCs w:val="28"/>
        </w:rPr>
        <w:t xml:space="preserve"> und für jedes weitere</w:t>
      </w:r>
      <w:r w:rsidRPr="003577E2">
        <w:rPr>
          <w:b/>
          <w:sz w:val="28"/>
          <w:szCs w:val="28"/>
          <w:u w:val="single"/>
        </w:rPr>
        <w:t xml:space="preserve"> </w:t>
      </w:r>
      <w:r w:rsidRPr="003577E2">
        <w:rPr>
          <w:b/>
          <w:sz w:val="28"/>
          <w:szCs w:val="28"/>
        </w:rPr>
        <w:t xml:space="preserve">Familienmitglied </w:t>
      </w:r>
      <w:r w:rsidR="00C43F68">
        <w:rPr>
          <w:b/>
          <w:sz w:val="28"/>
          <w:szCs w:val="28"/>
        </w:rPr>
        <w:t>7</w:t>
      </w:r>
      <w:r w:rsidRPr="003577E2">
        <w:rPr>
          <w:b/>
          <w:sz w:val="28"/>
          <w:szCs w:val="28"/>
        </w:rPr>
        <w:t>,</w:t>
      </w:r>
      <w:r w:rsidR="00C43F68">
        <w:rPr>
          <w:b/>
          <w:sz w:val="28"/>
          <w:szCs w:val="28"/>
        </w:rPr>
        <w:t>5</w:t>
      </w:r>
      <w:r w:rsidRPr="003577E2">
        <w:rPr>
          <w:b/>
          <w:sz w:val="28"/>
          <w:szCs w:val="28"/>
        </w:rPr>
        <w:t>0 €</w:t>
      </w:r>
      <w:r>
        <w:rPr>
          <w:b/>
          <w:sz w:val="28"/>
          <w:szCs w:val="28"/>
        </w:rPr>
        <w:t>.</w:t>
      </w:r>
    </w:p>
    <w:p w:rsidR="00847FA2" w:rsidRDefault="00847FA2" w:rsidP="003577E2">
      <w:pPr>
        <w:spacing w:after="0"/>
        <w:rPr>
          <w:b/>
          <w:sz w:val="28"/>
          <w:szCs w:val="28"/>
          <w:u w:val="single"/>
        </w:rPr>
      </w:pPr>
    </w:p>
    <w:p w:rsidR="003577E2" w:rsidRPr="00847FA2" w:rsidRDefault="003577E2" w:rsidP="003577E2">
      <w:pPr>
        <w:spacing w:after="0"/>
        <w:rPr>
          <w:b/>
          <w:sz w:val="28"/>
          <w:szCs w:val="28"/>
          <w:u w:val="single"/>
        </w:rPr>
      </w:pPr>
      <w:r w:rsidRPr="003577E2">
        <w:rPr>
          <w:b/>
          <w:sz w:val="28"/>
          <w:szCs w:val="28"/>
          <w:u w:val="single"/>
        </w:rPr>
        <w:t>Einzugsermächtigung</w:t>
      </w:r>
    </w:p>
    <w:p w:rsidR="003577E2" w:rsidRDefault="003577E2" w:rsidP="003577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Hiermit ermächtige ich widerruflich den Gartenbauverein Ahaus </w:t>
      </w:r>
    </w:p>
    <w:p w:rsidR="003577E2" w:rsidRDefault="003577E2" w:rsidP="003577E2">
      <w:pPr>
        <w:spacing w:after="0"/>
        <w:rPr>
          <w:sz w:val="24"/>
          <w:szCs w:val="24"/>
        </w:rPr>
      </w:pPr>
      <w:r>
        <w:rPr>
          <w:sz w:val="24"/>
          <w:szCs w:val="24"/>
        </w:rPr>
        <w:t>(Sepa-Gläubiger ID: DE30ZZZ00001109400)</w:t>
      </w:r>
    </w:p>
    <w:p w:rsidR="003577E2" w:rsidRDefault="00666438" w:rsidP="003577E2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3577E2">
        <w:rPr>
          <w:sz w:val="24"/>
          <w:szCs w:val="24"/>
        </w:rPr>
        <w:t>en jeweils fälligen Betrag von meinem Konto per Lastschrift einzuziehen.</w:t>
      </w:r>
    </w:p>
    <w:p w:rsidR="00666438" w:rsidRDefault="00666438" w:rsidP="003577E2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666438" w:rsidTr="00E2094E">
        <w:tc>
          <w:tcPr>
            <w:tcW w:w="4747" w:type="dxa"/>
            <w:tcBorders>
              <w:bottom w:val="single" w:sz="4" w:space="0" w:color="auto"/>
            </w:tcBorders>
          </w:tcPr>
          <w:p w:rsidR="00666438" w:rsidRDefault="00666438" w:rsidP="0035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IBAN:</w:t>
            </w:r>
          </w:p>
        </w:tc>
        <w:tc>
          <w:tcPr>
            <w:tcW w:w="4747" w:type="dxa"/>
            <w:tcBorders>
              <w:bottom w:val="single" w:sz="4" w:space="0" w:color="auto"/>
            </w:tcBorders>
          </w:tcPr>
          <w:p w:rsidR="00666438" w:rsidRDefault="00B96DE7" w:rsidP="0035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Datum:</w:t>
            </w:r>
          </w:p>
        </w:tc>
      </w:tr>
      <w:tr w:rsidR="00666438" w:rsidTr="00E2094E"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B96DE7" w:rsidRDefault="00B96DE7" w:rsidP="003577E2">
            <w:pPr>
              <w:rPr>
                <w:sz w:val="24"/>
                <w:szCs w:val="24"/>
              </w:rPr>
            </w:pPr>
          </w:p>
          <w:p w:rsidR="00666438" w:rsidRDefault="00B96DE7" w:rsidP="0035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Bankname:</w:t>
            </w:r>
          </w:p>
        </w:tc>
        <w:tc>
          <w:tcPr>
            <w:tcW w:w="4747" w:type="dxa"/>
            <w:tcBorders>
              <w:top w:val="single" w:sz="4" w:space="0" w:color="auto"/>
              <w:bottom w:val="single" w:sz="4" w:space="0" w:color="auto"/>
            </w:tcBorders>
          </w:tcPr>
          <w:p w:rsidR="00666438" w:rsidRDefault="00666438" w:rsidP="003577E2">
            <w:pPr>
              <w:rPr>
                <w:sz w:val="24"/>
                <w:szCs w:val="24"/>
              </w:rPr>
            </w:pPr>
          </w:p>
        </w:tc>
      </w:tr>
      <w:tr w:rsidR="00666438" w:rsidTr="00E2094E">
        <w:tc>
          <w:tcPr>
            <w:tcW w:w="4747" w:type="dxa"/>
            <w:tcBorders>
              <w:top w:val="single" w:sz="4" w:space="0" w:color="auto"/>
            </w:tcBorders>
          </w:tcPr>
          <w:p w:rsidR="00666438" w:rsidRDefault="00666438" w:rsidP="003577E2">
            <w:pPr>
              <w:rPr>
                <w:sz w:val="24"/>
                <w:szCs w:val="24"/>
              </w:rPr>
            </w:pPr>
          </w:p>
        </w:tc>
        <w:tc>
          <w:tcPr>
            <w:tcW w:w="4747" w:type="dxa"/>
            <w:tcBorders>
              <w:top w:val="single" w:sz="4" w:space="0" w:color="auto"/>
            </w:tcBorders>
          </w:tcPr>
          <w:p w:rsidR="00666438" w:rsidRDefault="00B96DE7" w:rsidP="003577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666438">
              <w:rPr>
                <w:sz w:val="24"/>
                <w:szCs w:val="24"/>
              </w:rPr>
              <w:t>Unterschrift Kontoinhaber</w:t>
            </w:r>
          </w:p>
        </w:tc>
      </w:tr>
      <w:bookmarkEnd w:id="0"/>
      <w:tr w:rsidR="00847FA2" w:rsidRPr="00847FA2" w:rsidTr="0096691D">
        <w:trPr>
          <w:gridAfter w:val="1"/>
          <w:wAfter w:w="4747" w:type="dxa"/>
          <w:trHeight w:val="434"/>
        </w:trPr>
        <w:tc>
          <w:tcPr>
            <w:tcW w:w="4747" w:type="dxa"/>
          </w:tcPr>
          <w:p w:rsidR="00847FA2" w:rsidRPr="00847FA2" w:rsidRDefault="00847FA2" w:rsidP="003577E2">
            <w:pPr>
              <w:rPr>
                <w:sz w:val="2"/>
                <w:szCs w:val="2"/>
              </w:rPr>
            </w:pPr>
          </w:p>
        </w:tc>
      </w:tr>
    </w:tbl>
    <w:p w:rsidR="00666438" w:rsidRPr="00847FA2" w:rsidRDefault="00666438" w:rsidP="00847FA2">
      <w:pPr>
        <w:rPr>
          <w:sz w:val="2"/>
          <w:szCs w:val="2"/>
        </w:rPr>
      </w:pPr>
      <w:bookmarkStart w:id="1" w:name="_GoBack"/>
      <w:bookmarkEnd w:id="1"/>
    </w:p>
    <w:sectPr w:rsidR="00666438" w:rsidRPr="00847FA2" w:rsidSect="00F30353">
      <w:type w:val="continuous"/>
      <w:pgSz w:w="11906" w:h="16838" w:code="9"/>
      <w:pgMar w:top="1418" w:right="73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81A" w:rsidRDefault="0039281A" w:rsidP="00FA0DC8">
      <w:pPr>
        <w:spacing w:after="0" w:line="240" w:lineRule="auto"/>
      </w:pPr>
      <w:r>
        <w:separator/>
      </w:r>
    </w:p>
  </w:endnote>
  <w:endnote w:type="continuationSeparator" w:id="0">
    <w:p w:rsidR="0039281A" w:rsidRDefault="0039281A" w:rsidP="00FA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81A" w:rsidRDefault="0039281A" w:rsidP="00FA0DC8">
      <w:pPr>
        <w:spacing w:after="0" w:line="240" w:lineRule="auto"/>
      </w:pPr>
      <w:r>
        <w:separator/>
      </w:r>
    </w:p>
  </w:footnote>
  <w:footnote w:type="continuationSeparator" w:id="0">
    <w:p w:rsidR="0039281A" w:rsidRDefault="0039281A" w:rsidP="00FA0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7FBD"/>
    <w:rsid w:val="000A76A5"/>
    <w:rsid w:val="000E4EBE"/>
    <w:rsid w:val="001D7C46"/>
    <w:rsid w:val="00265C0A"/>
    <w:rsid w:val="00267CA1"/>
    <w:rsid w:val="002A0DAE"/>
    <w:rsid w:val="002D2E1E"/>
    <w:rsid w:val="002F6474"/>
    <w:rsid w:val="003577E2"/>
    <w:rsid w:val="00364ADC"/>
    <w:rsid w:val="0037166A"/>
    <w:rsid w:val="00371F90"/>
    <w:rsid w:val="0039281A"/>
    <w:rsid w:val="003B538A"/>
    <w:rsid w:val="00442ECE"/>
    <w:rsid w:val="004937E6"/>
    <w:rsid w:val="004B6FC6"/>
    <w:rsid w:val="004F1965"/>
    <w:rsid w:val="00520690"/>
    <w:rsid w:val="005356FC"/>
    <w:rsid w:val="00666438"/>
    <w:rsid w:val="00683913"/>
    <w:rsid w:val="00686BCF"/>
    <w:rsid w:val="006D31A9"/>
    <w:rsid w:val="00776DE9"/>
    <w:rsid w:val="007C28A4"/>
    <w:rsid w:val="007F54D1"/>
    <w:rsid w:val="00847FA2"/>
    <w:rsid w:val="00926FFB"/>
    <w:rsid w:val="00935B7E"/>
    <w:rsid w:val="0096691D"/>
    <w:rsid w:val="0098751A"/>
    <w:rsid w:val="009A67DE"/>
    <w:rsid w:val="009B4873"/>
    <w:rsid w:val="009B6BAD"/>
    <w:rsid w:val="00AE74A9"/>
    <w:rsid w:val="00B36A99"/>
    <w:rsid w:val="00B75640"/>
    <w:rsid w:val="00B85FAD"/>
    <w:rsid w:val="00B96DE7"/>
    <w:rsid w:val="00BB4403"/>
    <w:rsid w:val="00BC7181"/>
    <w:rsid w:val="00BD142E"/>
    <w:rsid w:val="00BF1C16"/>
    <w:rsid w:val="00C02BC4"/>
    <w:rsid w:val="00C1771C"/>
    <w:rsid w:val="00C37636"/>
    <w:rsid w:val="00C43F68"/>
    <w:rsid w:val="00C672B5"/>
    <w:rsid w:val="00D901D3"/>
    <w:rsid w:val="00DD631F"/>
    <w:rsid w:val="00E137E4"/>
    <w:rsid w:val="00E2094E"/>
    <w:rsid w:val="00E30713"/>
    <w:rsid w:val="00E50248"/>
    <w:rsid w:val="00E67FBD"/>
    <w:rsid w:val="00EF651C"/>
    <w:rsid w:val="00F30353"/>
    <w:rsid w:val="00F72C76"/>
    <w:rsid w:val="00F775AF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F2F8"/>
  <w15:docId w15:val="{54E49C3B-2777-4D3C-A112-0194C29A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56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FA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A0DC8"/>
  </w:style>
  <w:style w:type="paragraph" w:styleId="Fuzeile">
    <w:name w:val="footer"/>
    <w:basedOn w:val="Standard"/>
    <w:link w:val="FuzeileZchn"/>
    <w:uiPriority w:val="99"/>
    <w:unhideWhenUsed/>
    <w:rsid w:val="00FA0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0D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DC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d%20und%20Maria\AppData\Local\Microsoft\Windows\Temporary%20Internet%20Files\Content.Outlook\F1BEXVHU\Anmeldeformular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4D36E-3730-4244-A0A5-E3053866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und Maria</dc:creator>
  <cp:lastModifiedBy>Jägers</cp:lastModifiedBy>
  <cp:revision>6</cp:revision>
  <cp:lastPrinted>2016-01-06T14:05:00Z</cp:lastPrinted>
  <dcterms:created xsi:type="dcterms:W3CDTF">2020-02-28T17:31:00Z</dcterms:created>
  <dcterms:modified xsi:type="dcterms:W3CDTF">2023-01-05T13:50:00Z</dcterms:modified>
</cp:coreProperties>
</file>